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89108" w14:textId="77777777" w:rsidR="009E602C" w:rsidRPr="00E920A3" w:rsidRDefault="009E602C" w:rsidP="009E602C">
      <w:pPr>
        <w:pStyle w:val="Heading1"/>
        <w:jc w:val="center"/>
        <w:rPr>
          <w:b/>
          <w:lang w:val="en-US"/>
        </w:rPr>
      </w:pPr>
      <w:r w:rsidRPr="00E920A3">
        <w:rPr>
          <w:b/>
          <w:lang w:val="en-US"/>
        </w:rPr>
        <w:t>Learning Fund application form</w:t>
      </w:r>
    </w:p>
    <w:p w14:paraId="5A40C788" w14:textId="77777777" w:rsidR="009E602C" w:rsidRDefault="009E602C" w:rsidP="009E602C">
      <w:pPr>
        <w:rPr>
          <w:rFonts w:ascii="Arial" w:hAnsi="Arial" w:cs="Arial"/>
          <w:b/>
          <w:lang w:val="en-GB"/>
        </w:rPr>
      </w:pPr>
    </w:p>
    <w:p w14:paraId="02338E44" w14:textId="77777777" w:rsidR="009E602C" w:rsidRPr="00FD6677" w:rsidRDefault="009E602C" w:rsidP="009E602C">
      <w:pPr>
        <w:pStyle w:val="Heading2"/>
        <w:rPr>
          <w:b/>
          <w:color w:val="FF6B46"/>
          <w:lang w:val="en-US"/>
        </w:rPr>
      </w:pPr>
      <w:r w:rsidRPr="00FD6677">
        <w:rPr>
          <w:b/>
          <w:color w:val="FF6B46"/>
          <w:lang w:val="en-GB"/>
        </w:rPr>
        <w:t>General Information</w:t>
      </w:r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3256"/>
        <w:gridCol w:w="7376"/>
      </w:tblGrid>
      <w:tr w:rsidR="009E602C" w:rsidRPr="002048BF" w14:paraId="1CE2AF88" w14:textId="77777777" w:rsidTr="00203597">
        <w:trPr>
          <w:jc w:val="center"/>
        </w:trPr>
        <w:tc>
          <w:tcPr>
            <w:tcW w:w="3256" w:type="dxa"/>
          </w:tcPr>
          <w:p w14:paraId="0EE582B9" w14:textId="77777777" w:rsidR="009E602C" w:rsidRDefault="009E602C" w:rsidP="0020359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Name of applicant organisation</w:t>
            </w:r>
          </w:p>
        </w:tc>
        <w:tc>
          <w:tcPr>
            <w:tcW w:w="7376" w:type="dxa"/>
          </w:tcPr>
          <w:p w14:paraId="15D4B9A5" w14:textId="77777777" w:rsidR="009E602C" w:rsidRDefault="009E602C" w:rsidP="0020359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9E602C" w14:paraId="18D9D32D" w14:textId="77777777" w:rsidTr="00203597">
        <w:trPr>
          <w:jc w:val="center"/>
        </w:trPr>
        <w:tc>
          <w:tcPr>
            <w:tcW w:w="3256" w:type="dxa"/>
          </w:tcPr>
          <w:p w14:paraId="3F74BDE9" w14:textId="77777777" w:rsidR="009E602C" w:rsidRDefault="009E602C" w:rsidP="0020359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Country</w:t>
            </w:r>
          </w:p>
        </w:tc>
        <w:tc>
          <w:tcPr>
            <w:tcW w:w="7376" w:type="dxa"/>
          </w:tcPr>
          <w:p w14:paraId="7CA674C0" w14:textId="77777777" w:rsidR="009E602C" w:rsidRDefault="009E602C" w:rsidP="0020359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9E602C" w:rsidRPr="00B430C1" w14:paraId="58F899C4" w14:textId="77777777" w:rsidTr="00203597">
        <w:trPr>
          <w:jc w:val="center"/>
        </w:trPr>
        <w:tc>
          <w:tcPr>
            <w:tcW w:w="3256" w:type="dxa"/>
          </w:tcPr>
          <w:p w14:paraId="77872EB3" w14:textId="77777777" w:rsidR="009E602C" w:rsidRDefault="009E602C" w:rsidP="0020359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Name and title of proposed trip participants</w:t>
            </w:r>
          </w:p>
        </w:tc>
        <w:tc>
          <w:tcPr>
            <w:tcW w:w="7376" w:type="dxa"/>
          </w:tcPr>
          <w:p w14:paraId="18178290" w14:textId="77777777" w:rsidR="009E602C" w:rsidRDefault="009E602C" w:rsidP="0020359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9E602C" w:rsidRPr="0051161E" w14:paraId="494FD56E" w14:textId="77777777" w:rsidTr="00203597">
        <w:trPr>
          <w:jc w:val="center"/>
        </w:trPr>
        <w:tc>
          <w:tcPr>
            <w:tcW w:w="3256" w:type="dxa"/>
          </w:tcPr>
          <w:p w14:paraId="542FCAAB" w14:textId="77777777" w:rsidR="009E602C" w:rsidRPr="0051161E" w:rsidRDefault="009E602C" w:rsidP="00203597">
            <w:pPr>
              <w:rPr>
                <w:rFonts w:ascii="Arial" w:hAnsi="Arial" w:cs="Arial"/>
                <w:b/>
                <w:lang w:val="fr-FR"/>
              </w:rPr>
            </w:pPr>
            <w:r w:rsidRPr="0051161E">
              <w:rPr>
                <w:rFonts w:ascii="Arial" w:hAnsi="Arial" w:cs="Arial"/>
                <w:b/>
                <w:lang w:val="fr-FR"/>
              </w:rPr>
              <w:t xml:space="preserve">Relevant Laudes Foundation Programme Manager </w:t>
            </w:r>
          </w:p>
        </w:tc>
        <w:tc>
          <w:tcPr>
            <w:tcW w:w="7376" w:type="dxa"/>
          </w:tcPr>
          <w:p w14:paraId="487EF37D" w14:textId="77777777" w:rsidR="009E602C" w:rsidRPr="0051161E" w:rsidRDefault="009E602C" w:rsidP="00203597">
            <w:pPr>
              <w:rPr>
                <w:rFonts w:ascii="Arial" w:hAnsi="Arial" w:cs="Arial"/>
                <w:b/>
                <w:lang w:val="fr-FR"/>
              </w:rPr>
            </w:pPr>
          </w:p>
        </w:tc>
      </w:tr>
    </w:tbl>
    <w:p w14:paraId="16BBC0B1" w14:textId="77777777" w:rsidR="009E602C" w:rsidRPr="0051161E" w:rsidRDefault="009E602C" w:rsidP="009E602C">
      <w:pPr>
        <w:rPr>
          <w:lang w:val="fr-FR"/>
        </w:rPr>
      </w:pPr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3256"/>
        <w:gridCol w:w="7376"/>
      </w:tblGrid>
      <w:tr w:rsidR="009E602C" w14:paraId="68F8505E" w14:textId="77777777" w:rsidTr="00203597">
        <w:trPr>
          <w:jc w:val="center"/>
        </w:trPr>
        <w:tc>
          <w:tcPr>
            <w:tcW w:w="3256" w:type="dxa"/>
          </w:tcPr>
          <w:p w14:paraId="3BDC1713" w14:textId="77777777" w:rsidR="009E602C" w:rsidRDefault="009E602C" w:rsidP="0020359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Name of host organisation </w:t>
            </w:r>
          </w:p>
        </w:tc>
        <w:tc>
          <w:tcPr>
            <w:tcW w:w="7376" w:type="dxa"/>
          </w:tcPr>
          <w:p w14:paraId="056E0667" w14:textId="77777777" w:rsidR="009E602C" w:rsidRDefault="009E602C" w:rsidP="0020359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9E602C" w14:paraId="33E286A8" w14:textId="77777777" w:rsidTr="00203597">
        <w:trPr>
          <w:jc w:val="center"/>
        </w:trPr>
        <w:tc>
          <w:tcPr>
            <w:tcW w:w="3256" w:type="dxa"/>
          </w:tcPr>
          <w:p w14:paraId="193013C5" w14:textId="77777777" w:rsidR="009E602C" w:rsidRDefault="009E602C" w:rsidP="0020359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Country</w:t>
            </w:r>
          </w:p>
        </w:tc>
        <w:tc>
          <w:tcPr>
            <w:tcW w:w="7376" w:type="dxa"/>
          </w:tcPr>
          <w:p w14:paraId="64733C70" w14:textId="77777777" w:rsidR="009E602C" w:rsidRDefault="009E602C" w:rsidP="0020359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9E602C" w:rsidRPr="00B430C1" w14:paraId="5334BD87" w14:textId="77777777" w:rsidTr="00203597">
        <w:trPr>
          <w:jc w:val="center"/>
        </w:trPr>
        <w:tc>
          <w:tcPr>
            <w:tcW w:w="3256" w:type="dxa"/>
          </w:tcPr>
          <w:p w14:paraId="14549913" w14:textId="77777777" w:rsidR="009E602C" w:rsidRDefault="009E602C" w:rsidP="0020359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Responsible person at host organisation</w:t>
            </w:r>
          </w:p>
        </w:tc>
        <w:tc>
          <w:tcPr>
            <w:tcW w:w="7376" w:type="dxa"/>
          </w:tcPr>
          <w:p w14:paraId="0C8130AB" w14:textId="77777777" w:rsidR="009E602C" w:rsidRDefault="009E602C" w:rsidP="0020359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9E602C" w:rsidRPr="0051161E" w14:paraId="06FA352B" w14:textId="77777777" w:rsidTr="00203597">
        <w:trPr>
          <w:trHeight w:val="710"/>
          <w:jc w:val="center"/>
        </w:trPr>
        <w:tc>
          <w:tcPr>
            <w:tcW w:w="3256" w:type="dxa"/>
          </w:tcPr>
          <w:p w14:paraId="2957C0BB" w14:textId="77777777" w:rsidR="009E602C" w:rsidRPr="0051161E" w:rsidRDefault="009E602C" w:rsidP="00203597">
            <w:pPr>
              <w:rPr>
                <w:rFonts w:ascii="Arial" w:hAnsi="Arial" w:cs="Arial"/>
                <w:b/>
                <w:lang w:val="fr-FR"/>
              </w:rPr>
            </w:pPr>
            <w:r w:rsidRPr="0051161E">
              <w:rPr>
                <w:rFonts w:ascii="Arial" w:hAnsi="Arial" w:cs="Arial"/>
                <w:b/>
                <w:lang w:val="fr-FR"/>
              </w:rPr>
              <w:t xml:space="preserve">Relevant Laudes Foundation Programme Manager </w:t>
            </w:r>
          </w:p>
        </w:tc>
        <w:tc>
          <w:tcPr>
            <w:tcW w:w="7376" w:type="dxa"/>
          </w:tcPr>
          <w:p w14:paraId="268993DC" w14:textId="77777777" w:rsidR="009E602C" w:rsidRPr="0051161E" w:rsidRDefault="009E602C" w:rsidP="00203597">
            <w:pPr>
              <w:rPr>
                <w:rFonts w:ascii="Arial" w:hAnsi="Arial" w:cs="Arial"/>
                <w:b/>
                <w:lang w:val="fr-FR"/>
              </w:rPr>
            </w:pPr>
          </w:p>
        </w:tc>
      </w:tr>
    </w:tbl>
    <w:p w14:paraId="47D668B8" w14:textId="77777777" w:rsidR="009E602C" w:rsidRPr="0051161E" w:rsidRDefault="009E602C" w:rsidP="009E602C">
      <w:pPr>
        <w:rPr>
          <w:lang w:val="fr-FR"/>
        </w:rPr>
      </w:pPr>
    </w:p>
    <w:p w14:paraId="077C3A3B" w14:textId="77777777" w:rsidR="009E602C" w:rsidRPr="00FD6677" w:rsidRDefault="009E602C" w:rsidP="009E602C">
      <w:pPr>
        <w:pStyle w:val="Heading2"/>
        <w:rPr>
          <w:b/>
          <w:color w:val="FF6B46"/>
          <w:lang w:val="en-US"/>
        </w:rPr>
      </w:pPr>
      <w:r w:rsidRPr="00FD6677">
        <w:rPr>
          <w:b/>
          <w:color w:val="FF6B46"/>
          <w:lang w:val="en-GB"/>
        </w:rPr>
        <w:t>Visit information</w:t>
      </w:r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3256"/>
        <w:gridCol w:w="7376"/>
      </w:tblGrid>
      <w:tr w:rsidR="009E602C" w:rsidRPr="002D21C5" w14:paraId="190F2A07" w14:textId="77777777" w:rsidTr="00203597">
        <w:trPr>
          <w:jc w:val="center"/>
        </w:trPr>
        <w:tc>
          <w:tcPr>
            <w:tcW w:w="3256" w:type="dxa"/>
          </w:tcPr>
          <w:p w14:paraId="43D2A5AD" w14:textId="77777777" w:rsidR="009E602C" w:rsidRPr="005627A2" w:rsidRDefault="009E602C" w:rsidP="0020359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Proposed visit dates</w:t>
            </w:r>
          </w:p>
        </w:tc>
        <w:tc>
          <w:tcPr>
            <w:tcW w:w="7376" w:type="dxa"/>
          </w:tcPr>
          <w:p w14:paraId="032AB930" w14:textId="77777777" w:rsidR="009E602C" w:rsidRDefault="009E602C" w:rsidP="0020359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9E602C" w:rsidRPr="00B430C1" w14:paraId="3C1F6123" w14:textId="77777777" w:rsidTr="00203597">
        <w:trPr>
          <w:trHeight w:val="3891"/>
          <w:jc w:val="center"/>
        </w:trPr>
        <w:tc>
          <w:tcPr>
            <w:tcW w:w="3256" w:type="dxa"/>
          </w:tcPr>
          <w:p w14:paraId="75CBFBE0" w14:textId="77777777" w:rsidR="009E602C" w:rsidRDefault="009E602C" w:rsidP="0020359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Please describe</w:t>
            </w:r>
            <w:r w:rsidRPr="005627A2">
              <w:rPr>
                <w:rFonts w:ascii="Arial" w:hAnsi="Arial" w:cs="Arial"/>
                <w:b/>
                <w:lang w:val="en-GB"/>
              </w:rPr>
              <w:t xml:space="preserve"> how </w:t>
            </w:r>
            <w:r>
              <w:rPr>
                <w:rFonts w:ascii="Arial" w:hAnsi="Arial" w:cs="Arial"/>
                <w:b/>
                <w:lang w:val="en-GB"/>
              </w:rPr>
              <w:t>the partner</w:t>
            </w:r>
            <w:r w:rsidRPr="005627A2">
              <w:rPr>
                <w:rFonts w:ascii="Arial" w:hAnsi="Arial" w:cs="Arial"/>
                <w:b/>
                <w:lang w:val="en-GB"/>
              </w:rPr>
              <w:t xml:space="preserve"> organi</w:t>
            </w:r>
            <w:r>
              <w:rPr>
                <w:rFonts w:ascii="Arial" w:hAnsi="Arial" w:cs="Arial"/>
                <w:b/>
                <w:lang w:val="en-GB"/>
              </w:rPr>
              <w:t>s</w:t>
            </w:r>
            <w:r w:rsidRPr="005627A2">
              <w:rPr>
                <w:rFonts w:ascii="Arial" w:hAnsi="Arial" w:cs="Arial"/>
                <w:b/>
                <w:lang w:val="en-GB"/>
              </w:rPr>
              <w:t>ations will benefit from th</w:t>
            </w:r>
            <w:r>
              <w:rPr>
                <w:rFonts w:ascii="Arial" w:hAnsi="Arial" w:cs="Arial"/>
                <w:b/>
                <w:lang w:val="en-GB"/>
              </w:rPr>
              <w:t>e</w:t>
            </w:r>
            <w:r w:rsidRPr="005627A2">
              <w:rPr>
                <w:rFonts w:ascii="Arial" w:hAnsi="Arial" w:cs="Arial"/>
                <w:b/>
                <w:lang w:val="en-GB"/>
              </w:rPr>
              <w:t xml:space="preserve"> visit</w:t>
            </w:r>
            <w:r w:rsidRPr="00684374">
              <w:rPr>
                <w:rFonts w:eastAsia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376" w:type="dxa"/>
          </w:tcPr>
          <w:p w14:paraId="2D8AAD19" w14:textId="77777777" w:rsidR="009E602C" w:rsidRDefault="009E602C" w:rsidP="0020359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9E602C" w:rsidRPr="00B430C1" w14:paraId="2688A7CB" w14:textId="77777777" w:rsidTr="00203597">
        <w:trPr>
          <w:jc w:val="center"/>
        </w:trPr>
        <w:tc>
          <w:tcPr>
            <w:tcW w:w="3256" w:type="dxa"/>
          </w:tcPr>
          <w:p w14:paraId="1ADE5961" w14:textId="77777777" w:rsidR="009E602C" w:rsidRDefault="009E602C" w:rsidP="0020359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Briefly explain the proposed programme (activities or meetings during the visit)</w:t>
            </w:r>
          </w:p>
        </w:tc>
        <w:tc>
          <w:tcPr>
            <w:tcW w:w="7376" w:type="dxa"/>
          </w:tcPr>
          <w:p w14:paraId="5F1793A9" w14:textId="77777777" w:rsidR="009E602C" w:rsidRDefault="009E602C" w:rsidP="0020359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9E602C" w:rsidRPr="00B430C1" w14:paraId="23B37722" w14:textId="77777777" w:rsidTr="00203597">
        <w:trPr>
          <w:jc w:val="center"/>
        </w:trPr>
        <w:tc>
          <w:tcPr>
            <w:tcW w:w="3256" w:type="dxa"/>
          </w:tcPr>
          <w:p w14:paraId="6399D1B6" w14:textId="77777777" w:rsidR="009E602C" w:rsidRDefault="009E602C" w:rsidP="0020359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What are the desired results of the visit?</w:t>
            </w:r>
          </w:p>
          <w:p w14:paraId="1F0F3173" w14:textId="77777777" w:rsidR="009E602C" w:rsidRDefault="009E602C" w:rsidP="00203597">
            <w:pPr>
              <w:rPr>
                <w:rFonts w:ascii="Arial" w:hAnsi="Arial" w:cs="Arial"/>
                <w:b/>
                <w:lang w:val="en-GB"/>
              </w:rPr>
            </w:pPr>
          </w:p>
          <w:p w14:paraId="24E8C5B2" w14:textId="77777777" w:rsidR="009E602C" w:rsidRDefault="009E602C" w:rsidP="0020359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376" w:type="dxa"/>
          </w:tcPr>
          <w:p w14:paraId="10F50AFE" w14:textId="77777777" w:rsidR="009E602C" w:rsidRDefault="009E602C" w:rsidP="0020359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9E602C" w:rsidRPr="00B430C1" w14:paraId="0A94E765" w14:textId="77777777" w:rsidTr="00203597">
        <w:trPr>
          <w:jc w:val="center"/>
        </w:trPr>
        <w:tc>
          <w:tcPr>
            <w:tcW w:w="3256" w:type="dxa"/>
          </w:tcPr>
          <w:p w14:paraId="36EE2A6B" w14:textId="77777777" w:rsidR="009E602C" w:rsidRDefault="009E602C" w:rsidP="0020359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lastRenderedPageBreak/>
              <w:t>How will both organisations assess if the visit has been successful?</w:t>
            </w:r>
          </w:p>
        </w:tc>
        <w:tc>
          <w:tcPr>
            <w:tcW w:w="7376" w:type="dxa"/>
          </w:tcPr>
          <w:p w14:paraId="69DE2741" w14:textId="77777777" w:rsidR="009E602C" w:rsidRDefault="009E602C" w:rsidP="00203597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0D7DCE0F" w14:textId="77777777" w:rsidR="009E602C" w:rsidRDefault="009E602C" w:rsidP="009E602C">
      <w:pPr>
        <w:rPr>
          <w:lang w:val="en-GB"/>
        </w:rPr>
      </w:pPr>
    </w:p>
    <w:p w14:paraId="2E56CA0D" w14:textId="77777777" w:rsidR="009E602C" w:rsidRPr="001A42BB" w:rsidRDefault="009E602C" w:rsidP="009E602C">
      <w:pPr>
        <w:pStyle w:val="Heading2"/>
        <w:rPr>
          <w:b/>
          <w:color w:val="FF6B46"/>
          <w:lang w:val="en-GB"/>
        </w:rPr>
      </w:pPr>
      <w:r w:rsidRPr="001A42BB">
        <w:rPr>
          <w:b/>
          <w:color w:val="FF6B46"/>
          <w:lang w:val="en-GB"/>
        </w:rPr>
        <w:t>Budget Information</w:t>
      </w:r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3256"/>
        <w:gridCol w:w="7376"/>
      </w:tblGrid>
      <w:tr w:rsidR="009E602C" w:rsidRPr="00B430C1" w14:paraId="0F9251B9" w14:textId="77777777" w:rsidTr="00203597">
        <w:trPr>
          <w:jc w:val="center"/>
        </w:trPr>
        <w:tc>
          <w:tcPr>
            <w:tcW w:w="3256" w:type="dxa"/>
          </w:tcPr>
          <w:p w14:paraId="52921BD4" w14:textId="77777777" w:rsidR="009E602C" w:rsidRDefault="009E602C" w:rsidP="0020359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Total cost</w:t>
            </w:r>
          </w:p>
          <w:p w14:paraId="4A427C51" w14:textId="77777777" w:rsidR="009E602C" w:rsidRDefault="009E602C" w:rsidP="0020359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(Please attach a simple itemized budget)</w:t>
            </w:r>
          </w:p>
        </w:tc>
        <w:tc>
          <w:tcPr>
            <w:tcW w:w="7376" w:type="dxa"/>
          </w:tcPr>
          <w:p w14:paraId="73A80345" w14:textId="77777777" w:rsidR="009E602C" w:rsidRDefault="009E602C" w:rsidP="00203597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7B55F028" w14:textId="77777777" w:rsidR="009E602C" w:rsidRDefault="009E602C" w:rsidP="009E602C">
      <w:pPr>
        <w:rPr>
          <w:rFonts w:ascii="Arial" w:hAnsi="Arial" w:cs="Arial"/>
          <w:b/>
          <w:lang w:val="en-GB"/>
        </w:rPr>
      </w:pPr>
    </w:p>
    <w:p w14:paraId="2AEB3973" w14:textId="77777777" w:rsidR="009E602C" w:rsidRDefault="009E602C" w:rsidP="009E602C">
      <w:pPr>
        <w:rPr>
          <w:rFonts w:ascii="Arial" w:hAnsi="Arial" w:cs="Arial"/>
          <w:b/>
          <w:lang w:val="en-GB"/>
        </w:rPr>
      </w:pPr>
    </w:p>
    <w:p w14:paraId="1D07C1A1" w14:textId="77777777" w:rsidR="009E602C" w:rsidRDefault="009E602C" w:rsidP="009E602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Signature of Applicant Partner Organisation</w:t>
      </w:r>
    </w:p>
    <w:p w14:paraId="4D9BF097" w14:textId="77777777" w:rsidR="009E602C" w:rsidRDefault="009E602C" w:rsidP="009E602C">
      <w:pPr>
        <w:rPr>
          <w:rFonts w:ascii="Arial" w:hAnsi="Arial" w:cs="Arial"/>
          <w:b/>
          <w:lang w:val="en-GB"/>
        </w:rPr>
      </w:pPr>
    </w:p>
    <w:p w14:paraId="7269A60C" w14:textId="77777777" w:rsidR="009E602C" w:rsidRDefault="009E602C" w:rsidP="009E602C">
      <w:pPr>
        <w:rPr>
          <w:rFonts w:ascii="Arial" w:hAnsi="Arial" w:cs="Arial"/>
          <w:b/>
          <w:lang w:val="en-GB"/>
        </w:rPr>
      </w:pPr>
    </w:p>
    <w:p w14:paraId="5A14085A" w14:textId="77777777" w:rsidR="009E602C" w:rsidRDefault="009E602C" w:rsidP="009E602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_____________________________________________________</w:t>
      </w:r>
    </w:p>
    <w:p w14:paraId="4D915769" w14:textId="77777777" w:rsidR="009E602C" w:rsidRDefault="009E602C" w:rsidP="009E602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Name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>Title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>Date</w:t>
      </w:r>
    </w:p>
    <w:p w14:paraId="5BD33481" w14:textId="77777777" w:rsidR="009E602C" w:rsidRDefault="009E602C" w:rsidP="009E602C">
      <w:pPr>
        <w:rPr>
          <w:rFonts w:ascii="Arial" w:hAnsi="Arial" w:cs="Arial"/>
          <w:b/>
          <w:lang w:val="en-GB"/>
        </w:rPr>
      </w:pPr>
    </w:p>
    <w:p w14:paraId="50921F24" w14:textId="77777777" w:rsidR="009E602C" w:rsidRDefault="009E602C" w:rsidP="009E602C">
      <w:pPr>
        <w:rPr>
          <w:rFonts w:ascii="Arial" w:hAnsi="Arial" w:cs="Arial"/>
          <w:b/>
          <w:lang w:val="en-GB"/>
        </w:rPr>
      </w:pPr>
    </w:p>
    <w:p w14:paraId="10C17F99" w14:textId="77777777" w:rsidR="009E602C" w:rsidRDefault="009E602C" w:rsidP="009E602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Signature of Host Partner Organisation</w:t>
      </w:r>
    </w:p>
    <w:p w14:paraId="6A48CA0D" w14:textId="77777777" w:rsidR="009E602C" w:rsidRDefault="009E602C" w:rsidP="009E602C">
      <w:pPr>
        <w:rPr>
          <w:rFonts w:ascii="Arial" w:hAnsi="Arial" w:cs="Arial"/>
          <w:b/>
          <w:lang w:val="en-GB"/>
        </w:rPr>
      </w:pPr>
    </w:p>
    <w:p w14:paraId="057C3AC7" w14:textId="77777777" w:rsidR="009E602C" w:rsidRDefault="009E602C" w:rsidP="009E602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_____________________________________________________</w:t>
      </w:r>
    </w:p>
    <w:p w14:paraId="09E7A6E8" w14:textId="77777777" w:rsidR="009E602C" w:rsidRDefault="009E602C" w:rsidP="009E602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Name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>Title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>Date</w:t>
      </w:r>
    </w:p>
    <w:p w14:paraId="16FAD81E" w14:textId="77777777" w:rsidR="009E602C" w:rsidRDefault="009E602C" w:rsidP="009E602C">
      <w:pPr>
        <w:rPr>
          <w:lang w:val="en-US"/>
        </w:rPr>
      </w:pPr>
    </w:p>
    <w:p w14:paraId="3041B577" w14:textId="77777777" w:rsidR="009E602C" w:rsidRDefault="009E602C" w:rsidP="009E602C">
      <w:pPr>
        <w:rPr>
          <w:lang w:val="en-US"/>
        </w:rPr>
      </w:pPr>
    </w:p>
    <w:p w14:paraId="63DB6368" w14:textId="77777777" w:rsidR="009E602C" w:rsidRDefault="009E602C" w:rsidP="009E602C">
      <w:pPr>
        <w:rPr>
          <w:lang w:val="en-US"/>
        </w:rPr>
      </w:pPr>
    </w:p>
    <w:p w14:paraId="72816A10" w14:textId="77777777" w:rsidR="009E602C" w:rsidRPr="001A42BB" w:rsidRDefault="009E602C" w:rsidP="009E602C">
      <w:pPr>
        <w:pStyle w:val="Heading2"/>
        <w:rPr>
          <w:b/>
          <w:color w:val="FF6B46"/>
          <w:lang w:val="en-GB"/>
        </w:rPr>
      </w:pPr>
      <w:r w:rsidRPr="001A42BB">
        <w:rPr>
          <w:b/>
          <w:color w:val="FF6B46"/>
          <w:lang w:val="en-GB"/>
        </w:rPr>
        <w:t>Laudes Foundation Approvals</w:t>
      </w:r>
    </w:p>
    <w:p w14:paraId="69CEED7B" w14:textId="77777777" w:rsidR="009E602C" w:rsidRPr="001A42BB" w:rsidRDefault="009E602C" w:rsidP="009E602C">
      <w:pPr>
        <w:pStyle w:val="Heading2"/>
        <w:rPr>
          <w:b/>
          <w:color w:val="FF6B46"/>
          <w:lang w:val="en-GB"/>
        </w:rPr>
      </w:pPr>
    </w:p>
    <w:p w14:paraId="427989AF" w14:textId="77777777" w:rsidR="009E602C" w:rsidRPr="001A42BB" w:rsidRDefault="009E602C" w:rsidP="009E602C">
      <w:pPr>
        <w:pStyle w:val="Heading2"/>
        <w:rPr>
          <w:b/>
          <w:color w:val="FF6B46"/>
          <w:lang w:val="en-GB"/>
        </w:rPr>
      </w:pPr>
      <w:r w:rsidRPr="001A42BB">
        <w:rPr>
          <w:b/>
          <w:color w:val="FF6B46"/>
          <w:lang w:val="en-GB"/>
        </w:rPr>
        <w:t>Operations</w:t>
      </w:r>
      <w:r w:rsidRPr="001A42BB">
        <w:rPr>
          <w:b/>
          <w:color w:val="FF6B46"/>
          <w:lang w:val="en-GB"/>
        </w:rPr>
        <w:tab/>
      </w:r>
      <w:r w:rsidRPr="001A42BB">
        <w:rPr>
          <w:b/>
          <w:color w:val="FF6B46"/>
          <w:lang w:val="en-GB"/>
        </w:rPr>
        <w:tab/>
      </w:r>
      <w:r w:rsidRPr="001A42BB">
        <w:rPr>
          <w:b/>
          <w:color w:val="FF6B46"/>
          <w:lang w:val="en-GB"/>
        </w:rPr>
        <w:tab/>
      </w:r>
      <w:r w:rsidRPr="001A42BB">
        <w:rPr>
          <w:b/>
          <w:color w:val="FF6B46"/>
          <w:lang w:val="en-GB"/>
        </w:rPr>
        <w:tab/>
      </w:r>
      <w:r w:rsidRPr="001A42BB">
        <w:rPr>
          <w:b/>
          <w:color w:val="FF6B46"/>
          <w:lang w:val="en-GB"/>
        </w:rPr>
        <w:tab/>
        <w:t>Programme Manager</w:t>
      </w:r>
    </w:p>
    <w:p w14:paraId="4BA3DE08" w14:textId="77777777" w:rsidR="009E602C" w:rsidRPr="001A42BB" w:rsidRDefault="009E602C" w:rsidP="009E602C">
      <w:pPr>
        <w:pStyle w:val="Heading2"/>
        <w:rPr>
          <w:b/>
          <w:color w:val="FF6B46"/>
          <w:lang w:val="en-GB"/>
        </w:rPr>
      </w:pPr>
    </w:p>
    <w:p w14:paraId="6889C27A" w14:textId="77777777" w:rsidR="009E602C" w:rsidRPr="001A42BB" w:rsidRDefault="009E602C" w:rsidP="009E602C">
      <w:pPr>
        <w:pStyle w:val="Heading2"/>
        <w:rPr>
          <w:b/>
          <w:color w:val="FF6B46"/>
          <w:lang w:val="en-GB"/>
        </w:rPr>
      </w:pPr>
      <w:r w:rsidRPr="001A42BB">
        <w:rPr>
          <w:b/>
          <w:color w:val="FF6B46"/>
          <w:lang w:val="en-GB"/>
        </w:rPr>
        <w:t>_________________________</w:t>
      </w:r>
      <w:r w:rsidRPr="001A42BB">
        <w:rPr>
          <w:b/>
          <w:color w:val="FF6B46"/>
          <w:lang w:val="en-GB"/>
        </w:rPr>
        <w:tab/>
      </w:r>
      <w:r w:rsidRPr="001A42BB">
        <w:rPr>
          <w:b/>
          <w:color w:val="FF6B46"/>
          <w:lang w:val="en-GB"/>
        </w:rPr>
        <w:tab/>
        <w:t>_____________________________</w:t>
      </w:r>
      <w:r w:rsidRPr="001A42BB">
        <w:rPr>
          <w:b/>
          <w:color w:val="FF6B46"/>
          <w:lang w:val="en-GB"/>
        </w:rPr>
        <w:tab/>
      </w:r>
    </w:p>
    <w:p w14:paraId="07F6BFE7" w14:textId="77777777" w:rsidR="009E602C" w:rsidRPr="001A42BB" w:rsidRDefault="009E602C" w:rsidP="009E602C">
      <w:pPr>
        <w:pStyle w:val="Heading2"/>
        <w:rPr>
          <w:b/>
          <w:color w:val="FF6B46"/>
          <w:lang w:val="en-GB"/>
        </w:rPr>
      </w:pPr>
      <w:r w:rsidRPr="001A42BB">
        <w:rPr>
          <w:b/>
          <w:color w:val="FF6B46"/>
          <w:lang w:val="en-GB"/>
        </w:rPr>
        <w:t>Date</w:t>
      </w:r>
      <w:r w:rsidRPr="001A42BB">
        <w:rPr>
          <w:b/>
          <w:color w:val="FF6B46"/>
          <w:lang w:val="en-GB"/>
        </w:rPr>
        <w:tab/>
      </w:r>
      <w:r w:rsidRPr="001A42BB">
        <w:rPr>
          <w:b/>
          <w:color w:val="FF6B46"/>
          <w:lang w:val="en-GB"/>
        </w:rPr>
        <w:tab/>
      </w:r>
      <w:r w:rsidRPr="001A42BB">
        <w:rPr>
          <w:b/>
          <w:color w:val="FF6B46"/>
          <w:lang w:val="en-GB"/>
        </w:rPr>
        <w:tab/>
      </w:r>
      <w:r w:rsidRPr="001A42BB">
        <w:rPr>
          <w:b/>
          <w:color w:val="FF6B46"/>
          <w:lang w:val="en-GB"/>
        </w:rPr>
        <w:tab/>
      </w:r>
      <w:r w:rsidRPr="001A42BB">
        <w:rPr>
          <w:b/>
          <w:color w:val="FF6B46"/>
          <w:lang w:val="en-GB"/>
        </w:rPr>
        <w:tab/>
      </w:r>
      <w:r w:rsidRPr="001A42BB">
        <w:rPr>
          <w:b/>
          <w:color w:val="FF6B46"/>
          <w:lang w:val="en-GB"/>
        </w:rPr>
        <w:tab/>
      </w:r>
      <w:proofErr w:type="spellStart"/>
      <w:r w:rsidRPr="001A42BB">
        <w:rPr>
          <w:b/>
          <w:color w:val="FF6B46"/>
          <w:lang w:val="en-GB"/>
        </w:rPr>
        <w:t>Date</w:t>
      </w:r>
      <w:proofErr w:type="spellEnd"/>
    </w:p>
    <w:p w14:paraId="202CC4E1" w14:textId="77777777" w:rsidR="009E602C" w:rsidRPr="001A42BB" w:rsidRDefault="009E602C" w:rsidP="009E602C">
      <w:pPr>
        <w:pStyle w:val="Heading2"/>
        <w:rPr>
          <w:b/>
          <w:color w:val="FF6B46"/>
          <w:lang w:val="en-GB"/>
        </w:rPr>
      </w:pPr>
    </w:p>
    <w:p w14:paraId="7089BBE9" w14:textId="77777777" w:rsidR="009E602C" w:rsidRPr="001A42BB" w:rsidRDefault="009E602C" w:rsidP="009E602C">
      <w:pPr>
        <w:pStyle w:val="Heading2"/>
        <w:rPr>
          <w:b/>
          <w:color w:val="FF6B46"/>
          <w:lang w:val="en-GB"/>
        </w:rPr>
      </w:pPr>
      <w:r w:rsidRPr="001A42BB">
        <w:rPr>
          <w:b/>
          <w:color w:val="FF6B46"/>
          <w:lang w:val="en-GB"/>
        </w:rPr>
        <w:tab/>
      </w:r>
      <w:r w:rsidRPr="001A42BB">
        <w:rPr>
          <w:b/>
          <w:color w:val="FF6B46"/>
          <w:lang w:val="en-GB"/>
        </w:rPr>
        <w:tab/>
      </w:r>
      <w:r w:rsidRPr="001A42BB">
        <w:rPr>
          <w:b/>
          <w:color w:val="FF6B46"/>
          <w:lang w:val="en-GB"/>
        </w:rPr>
        <w:tab/>
      </w:r>
      <w:r w:rsidRPr="001A42BB">
        <w:rPr>
          <w:b/>
          <w:color w:val="FF6B46"/>
          <w:lang w:val="en-GB"/>
        </w:rPr>
        <w:tab/>
      </w:r>
      <w:r w:rsidRPr="001A42BB">
        <w:rPr>
          <w:b/>
          <w:color w:val="FF6B46"/>
          <w:lang w:val="en-GB"/>
        </w:rPr>
        <w:tab/>
      </w:r>
    </w:p>
    <w:p w14:paraId="6EFAC11E" w14:textId="77777777" w:rsidR="009E602C" w:rsidRPr="001A42BB" w:rsidRDefault="009E602C" w:rsidP="009E602C">
      <w:pPr>
        <w:pStyle w:val="Heading2"/>
        <w:rPr>
          <w:b/>
          <w:color w:val="FF6B46"/>
          <w:lang w:val="en-GB"/>
        </w:rPr>
      </w:pPr>
      <w:r w:rsidRPr="001A42BB">
        <w:rPr>
          <w:b/>
          <w:color w:val="FF6B46"/>
          <w:lang w:val="en-GB"/>
        </w:rPr>
        <w:t>Head Of</w:t>
      </w:r>
    </w:p>
    <w:p w14:paraId="24CF9642" w14:textId="77777777" w:rsidR="009E602C" w:rsidRPr="001A42BB" w:rsidRDefault="009E602C" w:rsidP="009E602C">
      <w:pPr>
        <w:pStyle w:val="Heading2"/>
        <w:rPr>
          <w:b/>
          <w:color w:val="FF6B46"/>
          <w:lang w:val="en-GB"/>
        </w:rPr>
      </w:pPr>
    </w:p>
    <w:p w14:paraId="4AC42D47" w14:textId="77777777" w:rsidR="009E602C" w:rsidRPr="001A42BB" w:rsidRDefault="009E602C" w:rsidP="009E602C">
      <w:pPr>
        <w:pStyle w:val="Heading2"/>
        <w:rPr>
          <w:b/>
          <w:color w:val="FF6B46"/>
          <w:lang w:val="en-GB"/>
        </w:rPr>
      </w:pPr>
      <w:r w:rsidRPr="001A42BB">
        <w:rPr>
          <w:b/>
          <w:color w:val="FF6B46"/>
          <w:lang w:val="en-GB"/>
        </w:rPr>
        <w:t>_________________________</w:t>
      </w:r>
      <w:r w:rsidRPr="001A42BB">
        <w:rPr>
          <w:b/>
          <w:color w:val="FF6B46"/>
          <w:lang w:val="en-GB"/>
        </w:rPr>
        <w:tab/>
      </w:r>
      <w:r w:rsidRPr="001A42BB">
        <w:rPr>
          <w:b/>
          <w:color w:val="FF6B46"/>
          <w:lang w:val="en-GB"/>
        </w:rPr>
        <w:tab/>
      </w:r>
    </w:p>
    <w:p w14:paraId="6309EBAF" w14:textId="77777777" w:rsidR="009E602C" w:rsidRPr="001A42BB" w:rsidRDefault="009E602C" w:rsidP="009E602C">
      <w:pPr>
        <w:pStyle w:val="Heading2"/>
        <w:rPr>
          <w:b/>
          <w:color w:val="FF6B46"/>
          <w:lang w:val="en-GB"/>
        </w:rPr>
      </w:pPr>
      <w:r w:rsidRPr="001A42BB">
        <w:rPr>
          <w:b/>
          <w:color w:val="FF6B46"/>
          <w:lang w:val="en-GB"/>
        </w:rPr>
        <w:t>Date</w:t>
      </w:r>
    </w:p>
    <w:p w14:paraId="0EA39230" w14:textId="77777777" w:rsidR="009E602C" w:rsidRPr="00AE3E8E" w:rsidRDefault="009E602C" w:rsidP="009E602C">
      <w:pPr>
        <w:tabs>
          <w:tab w:val="left" w:pos="5780"/>
        </w:tabs>
        <w:rPr>
          <w:rFonts w:ascii="Helvetica" w:hAnsi="Helvetica"/>
        </w:rPr>
      </w:pPr>
    </w:p>
    <w:p w14:paraId="342BE759" w14:textId="77777777" w:rsidR="000F12E6" w:rsidRPr="00AE3E8E" w:rsidRDefault="000F12E6" w:rsidP="000F12E6">
      <w:pPr>
        <w:tabs>
          <w:tab w:val="left" w:pos="5780"/>
        </w:tabs>
        <w:rPr>
          <w:rFonts w:ascii="Helvetica" w:hAnsi="Helvetica"/>
        </w:rPr>
      </w:pPr>
      <w:bookmarkStart w:id="0" w:name="_GoBack"/>
      <w:bookmarkEnd w:id="0"/>
    </w:p>
    <w:sectPr w:rsidR="000F12E6" w:rsidRPr="00AE3E8E" w:rsidSect="00AE3F76">
      <w:headerReference w:type="default" r:id="rId10"/>
      <w:footerReference w:type="even" r:id="rId11"/>
      <w:footerReference w:type="default" r:id="rId12"/>
      <w:pgSz w:w="11907" w:h="16840" w:code="9"/>
      <w:pgMar w:top="2268" w:right="1077" w:bottom="1440" w:left="1077" w:header="737" w:footer="7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AF098" w14:textId="77777777" w:rsidR="009E602C" w:rsidRDefault="009E602C">
      <w:r>
        <w:separator/>
      </w:r>
    </w:p>
  </w:endnote>
  <w:endnote w:type="continuationSeparator" w:id="0">
    <w:p w14:paraId="5E7F4CCE" w14:textId="77777777" w:rsidR="009E602C" w:rsidRDefault="009E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 Sans Bold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 Sans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 Sans Italic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829444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DA7ADE" w14:textId="77777777" w:rsidR="00AE3F76" w:rsidRDefault="00AE3F76" w:rsidP="00741C2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A88252" w14:textId="77777777" w:rsidR="00AE3F76" w:rsidRDefault="00AE3F76" w:rsidP="00AE3F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Helvetica" w:hAnsi="Helvetica"/>
        <w:spacing w:val="2"/>
      </w:rPr>
      <w:id w:val="17752036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DA9A00" w14:textId="77777777" w:rsidR="00AE3F76" w:rsidRPr="00AE3F76" w:rsidRDefault="00AE3F76" w:rsidP="00AE3F76">
        <w:pPr>
          <w:pStyle w:val="Footer"/>
          <w:framePr w:wrap="none" w:vAnchor="text" w:hAnchor="margin" w:xAlign="right" w:y="1"/>
          <w:rPr>
            <w:rStyle w:val="PageNumber"/>
            <w:rFonts w:ascii="Helvetica" w:hAnsi="Helvetica"/>
            <w:spacing w:val="2"/>
          </w:rPr>
        </w:pPr>
        <w:r w:rsidRPr="00AE3F76">
          <w:rPr>
            <w:rStyle w:val="PageNumber"/>
            <w:rFonts w:ascii="Helvetica" w:hAnsi="Helvetica"/>
            <w:spacing w:val="2"/>
          </w:rPr>
          <w:fldChar w:fldCharType="begin"/>
        </w:r>
        <w:r w:rsidRPr="00AE3F76">
          <w:rPr>
            <w:rStyle w:val="PageNumber"/>
            <w:rFonts w:ascii="Helvetica" w:hAnsi="Helvetica"/>
            <w:spacing w:val="2"/>
          </w:rPr>
          <w:instrText xml:space="preserve"> PAGE </w:instrText>
        </w:r>
        <w:r w:rsidRPr="00AE3F76">
          <w:rPr>
            <w:rStyle w:val="PageNumber"/>
            <w:rFonts w:ascii="Helvetica" w:hAnsi="Helvetica"/>
            <w:spacing w:val="2"/>
          </w:rPr>
          <w:fldChar w:fldCharType="separate"/>
        </w:r>
        <w:r w:rsidRPr="00AE3F76">
          <w:rPr>
            <w:rStyle w:val="PageNumber"/>
            <w:rFonts w:ascii="Helvetica" w:hAnsi="Helvetica"/>
            <w:noProof/>
            <w:spacing w:val="2"/>
          </w:rPr>
          <w:t>1</w:t>
        </w:r>
        <w:r w:rsidRPr="00AE3F76">
          <w:rPr>
            <w:rStyle w:val="PageNumber"/>
            <w:rFonts w:ascii="Helvetica" w:hAnsi="Helvetica"/>
            <w:spacing w:val="2"/>
          </w:rPr>
          <w:fldChar w:fldCharType="end"/>
        </w:r>
      </w:p>
    </w:sdtContent>
  </w:sdt>
  <w:p w14:paraId="6652A64C" w14:textId="77777777" w:rsidR="00AE3F76" w:rsidRPr="00AE3F76" w:rsidRDefault="00AE3F76" w:rsidP="00AE3F76">
    <w:pPr>
      <w:pStyle w:val="Footer"/>
      <w:ind w:right="360"/>
      <w:rPr>
        <w:rFonts w:ascii="Helvetica" w:hAnsi="Helvetica"/>
        <w:spacing w:val="2"/>
      </w:rPr>
    </w:pPr>
    <w:r>
      <w:rPr>
        <w:rFonts w:ascii="Helvetica" w:hAnsi="Helvetica"/>
        <w:noProof/>
        <w:spacing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B59EEB" wp14:editId="4A9E92DC">
              <wp:simplePos x="0" y="0"/>
              <wp:positionH relativeFrom="column">
                <wp:posOffset>-61595</wp:posOffset>
              </wp:positionH>
              <wp:positionV relativeFrom="paragraph">
                <wp:posOffset>-75565</wp:posOffset>
              </wp:positionV>
              <wp:extent cx="6299200" cy="0"/>
              <wp:effectExtent l="0" t="0" r="1270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200" cy="0"/>
                      </a:xfrm>
                      <a:prstGeom prst="line">
                        <a:avLst/>
                      </a:prstGeom>
                      <a:ln w="2540">
                        <a:solidFill>
                          <a:schemeClr val="dk1">
                            <a:shade val="95000"/>
                            <a:satMod val="10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B670B4"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-5.95pt" to="491.1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" strokecolor="black [3040]" strokeweight=".2pt"/>
          </w:pict>
        </mc:Fallback>
      </mc:AlternateContent>
    </w:r>
    <w:r w:rsidRPr="00AE3F76">
      <w:rPr>
        <w:rFonts w:ascii="Helvetica" w:hAnsi="Helvetica"/>
        <w:spacing w:val="2"/>
      </w:rPr>
      <w:t>Document title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44DEC" w14:textId="77777777" w:rsidR="009E602C" w:rsidRDefault="009E602C">
      <w:r>
        <w:separator/>
      </w:r>
    </w:p>
  </w:footnote>
  <w:footnote w:type="continuationSeparator" w:id="0">
    <w:p w14:paraId="1016ECD4" w14:textId="77777777" w:rsidR="009E602C" w:rsidRDefault="009E6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CF90" w14:textId="77777777" w:rsidR="005507E0" w:rsidRDefault="000F12E6" w:rsidP="00F94C7A">
    <w:pPr>
      <w:pStyle w:val="Header"/>
      <w:tabs>
        <w:tab w:val="clear" w:pos="4320"/>
        <w:tab w:val="clear" w:pos="8640"/>
        <w:tab w:val="center" w:pos="0"/>
        <w:tab w:val="right" w:pos="9072"/>
      </w:tabs>
      <w:ind w:right="-829"/>
    </w:pPr>
    <w:r>
      <w:rPr>
        <w:noProof/>
        <w:lang w:eastAsia="en-GB"/>
      </w:rPr>
      <w:drawing>
        <wp:inline distT="0" distB="0" distL="0" distR="0" wp14:anchorId="26E73937" wp14:editId="0F8ABE5D">
          <wp:extent cx="1796018" cy="49720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F_Wordmark_RGB_300dpi_Oran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342" cy="525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2C"/>
    <w:rsid w:val="000808D5"/>
    <w:rsid w:val="000A2C8C"/>
    <w:rsid w:val="000B2284"/>
    <w:rsid w:val="000F12E6"/>
    <w:rsid w:val="00165815"/>
    <w:rsid w:val="001A11E3"/>
    <w:rsid w:val="001F4096"/>
    <w:rsid w:val="001F4A12"/>
    <w:rsid w:val="002431CF"/>
    <w:rsid w:val="00246012"/>
    <w:rsid w:val="00254C89"/>
    <w:rsid w:val="00254D0E"/>
    <w:rsid w:val="002610E6"/>
    <w:rsid w:val="003108D3"/>
    <w:rsid w:val="003D7B44"/>
    <w:rsid w:val="003E42D7"/>
    <w:rsid w:val="0044611D"/>
    <w:rsid w:val="004D18C3"/>
    <w:rsid w:val="005507E0"/>
    <w:rsid w:val="005604B0"/>
    <w:rsid w:val="00592458"/>
    <w:rsid w:val="005C10D0"/>
    <w:rsid w:val="005E2885"/>
    <w:rsid w:val="00650351"/>
    <w:rsid w:val="006B2BD2"/>
    <w:rsid w:val="006E3193"/>
    <w:rsid w:val="006F172C"/>
    <w:rsid w:val="006F312D"/>
    <w:rsid w:val="0070577C"/>
    <w:rsid w:val="00751E8D"/>
    <w:rsid w:val="00767B85"/>
    <w:rsid w:val="007801FF"/>
    <w:rsid w:val="00796EFF"/>
    <w:rsid w:val="00827B4E"/>
    <w:rsid w:val="00866F46"/>
    <w:rsid w:val="008C7F86"/>
    <w:rsid w:val="008D1527"/>
    <w:rsid w:val="009840BA"/>
    <w:rsid w:val="009903A6"/>
    <w:rsid w:val="009E602C"/>
    <w:rsid w:val="00A755C6"/>
    <w:rsid w:val="00A85F13"/>
    <w:rsid w:val="00A95CC0"/>
    <w:rsid w:val="00AB2A79"/>
    <w:rsid w:val="00AE3E8E"/>
    <w:rsid w:val="00AE3F76"/>
    <w:rsid w:val="00B36732"/>
    <w:rsid w:val="00B57DA0"/>
    <w:rsid w:val="00BA1E60"/>
    <w:rsid w:val="00C03C48"/>
    <w:rsid w:val="00CA0B55"/>
    <w:rsid w:val="00CB1ED4"/>
    <w:rsid w:val="00CC39EF"/>
    <w:rsid w:val="00CC54F1"/>
    <w:rsid w:val="00DB06B3"/>
    <w:rsid w:val="00DD44ED"/>
    <w:rsid w:val="00E12297"/>
    <w:rsid w:val="00E562F2"/>
    <w:rsid w:val="00E86C00"/>
    <w:rsid w:val="00EA2032"/>
    <w:rsid w:val="00EB78B3"/>
    <w:rsid w:val="00EE7CB1"/>
    <w:rsid w:val="00F252EB"/>
    <w:rsid w:val="00F61A34"/>
    <w:rsid w:val="00F94C7A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D0BA5ED"/>
  <w15:docId w15:val="{D2F81A16-DACB-4640-8B0D-D88B17C5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E602C"/>
    <w:rPr>
      <w:rFonts w:ascii="Calibri" w:eastAsiaTheme="minorHAnsi" w:hAnsi="Calibri" w:cs="Calibri"/>
      <w:sz w:val="24"/>
      <w:szCs w:val="24"/>
      <w:lang w:val="es-MX" w:eastAsia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2284"/>
    <w:pPr>
      <w:keepNext/>
      <w:spacing w:after="360" w:line="276" w:lineRule="auto"/>
      <w:outlineLvl w:val="0"/>
    </w:pPr>
    <w:rPr>
      <w:rFonts w:ascii="CA Sans Bold" w:eastAsia="Times New Roman" w:hAnsi="CA Sans Bold" w:cs="Times New Roman"/>
      <w:bCs/>
      <w:kern w:val="32"/>
      <w:sz w:val="32"/>
      <w:szCs w:val="32"/>
      <w:lang w:val="en-GB" w:eastAsia="de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0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2002D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04B0"/>
    <w:pPr>
      <w:tabs>
        <w:tab w:val="center" w:pos="4320"/>
        <w:tab w:val="right" w:pos="8640"/>
      </w:tabs>
      <w:spacing w:after="120" w:line="276" w:lineRule="auto"/>
    </w:pPr>
    <w:rPr>
      <w:rFonts w:ascii="Arial" w:eastAsia="MS Mincho" w:hAnsi="Arial" w:cs="Times New Roman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5604B0"/>
    <w:pPr>
      <w:tabs>
        <w:tab w:val="center" w:pos="4536"/>
        <w:tab w:val="right" w:pos="9072"/>
      </w:tabs>
      <w:spacing w:after="120" w:line="276" w:lineRule="auto"/>
    </w:pPr>
    <w:rPr>
      <w:rFonts w:ascii="Arial" w:eastAsia="Times New Roman" w:hAnsi="Arial" w:cs="Times New Roman"/>
      <w:sz w:val="22"/>
      <w:lang w:val="en-GB" w:eastAsia="de-CH"/>
    </w:rPr>
  </w:style>
  <w:style w:type="character" w:customStyle="1" w:styleId="FooterChar">
    <w:name w:val="Footer Char"/>
    <w:link w:val="Footer"/>
    <w:uiPriority w:val="99"/>
    <w:locked/>
    <w:rsid w:val="005604B0"/>
    <w:rPr>
      <w:sz w:val="24"/>
      <w:szCs w:val="24"/>
      <w:lang w:val="de-CH" w:eastAsia="de-CH" w:bidi="ar-SA"/>
    </w:rPr>
  </w:style>
  <w:style w:type="paragraph" w:styleId="PlainText">
    <w:name w:val="Plain Text"/>
    <w:basedOn w:val="Normal"/>
    <w:link w:val="PlainTextChar"/>
    <w:uiPriority w:val="99"/>
    <w:unhideWhenUsed/>
    <w:rsid w:val="005C10D0"/>
    <w:pPr>
      <w:spacing w:after="120" w:line="276" w:lineRule="auto"/>
    </w:pPr>
    <w:rPr>
      <w:rFonts w:eastAsia="Calibri" w:cs="Times New Roman"/>
      <w:sz w:val="22"/>
      <w:szCs w:val="21"/>
      <w:lang w:val="es-ES" w:eastAsia="en-US"/>
    </w:rPr>
  </w:style>
  <w:style w:type="character" w:customStyle="1" w:styleId="PlainTextChar">
    <w:name w:val="Plain Text Char"/>
    <w:link w:val="PlainText"/>
    <w:uiPriority w:val="99"/>
    <w:rsid w:val="005C10D0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254C89"/>
    <w:rPr>
      <w:rFonts w:ascii="Tahoma" w:eastAsia="Times New Roman" w:hAnsi="Tahoma" w:cs="Tahoma"/>
      <w:sz w:val="16"/>
      <w:szCs w:val="16"/>
      <w:lang w:val="en-GB" w:eastAsia="de-CH"/>
    </w:rPr>
  </w:style>
  <w:style w:type="character" w:customStyle="1" w:styleId="BalloonTextChar">
    <w:name w:val="Balloon Text Char"/>
    <w:link w:val="BalloonText"/>
    <w:rsid w:val="00254C89"/>
    <w:rPr>
      <w:rFonts w:ascii="Tahoma" w:hAnsi="Tahoma" w:cs="Tahoma"/>
      <w:sz w:val="16"/>
      <w:szCs w:val="16"/>
      <w:lang w:val="de-CH" w:eastAsia="de-CH"/>
    </w:rPr>
  </w:style>
  <w:style w:type="character" w:customStyle="1" w:styleId="Heading1Char">
    <w:name w:val="Heading 1 Char"/>
    <w:link w:val="Heading1"/>
    <w:uiPriority w:val="9"/>
    <w:rsid w:val="000B2284"/>
    <w:rPr>
      <w:rFonts w:ascii="CA Sans Bold" w:hAnsi="CA Sans Bold"/>
      <w:bCs/>
      <w:kern w:val="32"/>
      <w:sz w:val="32"/>
      <w:szCs w:val="32"/>
      <w:lang w:val="de-CH" w:eastAsia="de-CH"/>
    </w:rPr>
  </w:style>
  <w:style w:type="character" w:styleId="Emphasis">
    <w:name w:val="Emphasis"/>
    <w:qFormat/>
    <w:rsid w:val="00254C89"/>
    <w:rPr>
      <w:rFonts w:ascii="CA Sans Italic" w:hAnsi="CA Sans Italic"/>
      <w:i w:val="0"/>
      <w:iCs/>
    </w:rPr>
  </w:style>
  <w:style w:type="character" w:styleId="Strong">
    <w:name w:val="Strong"/>
    <w:qFormat/>
    <w:rsid w:val="00254C89"/>
    <w:rPr>
      <w:rFonts w:ascii="CA Sans" w:hAnsi="CA Sans"/>
      <w:b/>
      <w:bCs/>
    </w:rPr>
  </w:style>
  <w:style w:type="paragraph" w:styleId="Subtitle">
    <w:name w:val="Subtitle"/>
    <w:basedOn w:val="Normal"/>
    <w:next w:val="Normal"/>
    <w:link w:val="SubtitleChar"/>
    <w:qFormat/>
    <w:rsid w:val="00254C89"/>
    <w:pPr>
      <w:spacing w:after="60" w:line="276" w:lineRule="auto"/>
      <w:jc w:val="center"/>
      <w:outlineLvl w:val="1"/>
    </w:pPr>
    <w:rPr>
      <w:rFonts w:ascii="CA Sans" w:eastAsia="Times New Roman" w:hAnsi="CA Sans" w:cs="Times New Roman"/>
      <w:sz w:val="22"/>
      <w:lang w:val="en-GB" w:eastAsia="de-CH"/>
    </w:rPr>
  </w:style>
  <w:style w:type="character" w:customStyle="1" w:styleId="SubtitleChar">
    <w:name w:val="Subtitle Char"/>
    <w:link w:val="Subtitle"/>
    <w:rsid w:val="00254C89"/>
    <w:rPr>
      <w:rFonts w:ascii="CA Sans" w:eastAsia="Times New Roman" w:hAnsi="CA Sans" w:cs="Times New Roman"/>
      <w:sz w:val="22"/>
      <w:szCs w:val="24"/>
      <w:lang w:val="de-CH" w:eastAsia="de-CH"/>
    </w:rPr>
  </w:style>
  <w:style w:type="paragraph" w:styleId="Title">
    <w:name w:val="Title"/>
    <w:basedOn w:val="Normal"/>
    <w:next w:val="Normal"/>
    <w:link w:val="TitleChar"/>
    <w:qFormat/>
    <w:rsid w:val="00254C89"/>
    <w:pPr>
      <w:spacing w:before="240" w:after="60" w:line="276" w:lineRule="auto"/>
      <w:jc w:val="center"/>
      <w:outlineLvl w:val="0"/>
    </w:pPr>
    <w:rPr>
      <w:rFonts w:ascii="CA Sans" w:eastAsia="Times New Roman" w:hAnsi="CA Sans" w:cs="Times New Roman"/>
      <w:b/>
      <w:bCs/>
      <w:kern w:val="28"/>
      <w:sz w:val="32"/>
      <w:szCs w:val="32"/>
      <w:lang w:val="en-GB" w:eastAsia="de-CH"/>
    </w:rPr>
  </w:style>
  <w:style w:type="character" w:customStyle="1" w:styleId="TitleChar">
    <w:name w:val="Title Char"/>
    <w:link w:val="Title"/>
    <w:rsid w:val="00254C89"/>
    <w:rPr>
      <w:rFonts w:ascii="CA Sans" w:eastAsia="Times New Roman" w:hAnsi="CA Sans" w:cs="Times New Roman"/>
      <w:b/>
      <w:bCs/>
      <w:kern w:val="28"/>
      <w:sz w:val="32"/>
      <w:szCs w:val="32"/>
      <w:lang w:val="de-CH" w:eastAsia="de-CH"/>
    </w:rPr>
  </w:style>
  <w:style w:type="paragraph" w:styleId="NoSpacing">
    <w:name w:val="No Spacing"/>
    <w:uiPriority w:val="1"/>
    <w:qFormat/>
    <w:rsid w:val="00254C89"/>
    <w:rPr>
      <w:rFonts w:ascii="Arial" w:hAnsi="Arial"/>
      <w:sz w:val="22"/>
      <w:szCs w:val="24"/>
      <w:lang w:val="de-CH" w:eastAsia="de-CH"/>
    </w:rPr>
  </w:style>
  <w:style w:type="character" w:styleId="SubtleEmphasis">
    <w:name w:val="Subtle Emphasis"/>
    <w:uiPriority w:val="19"/>
    <w:qFormat/>
    <w:rsid w:val="00254C89"/>
    <w:rPr>
      <w:rFonts w:ascii="CA Sans Italic" w:hAnsi="CA Sans Italic"/>
      <w:i/>
      <w:iCs/>
      <w:color w:val="4D4D4F"/>
    </w:rPr>
  </w:style>
  <w:style w:type="character" w:styleId="IntenseEmphasis">
    <w:name w:val="Intense Emphasis"/>
    <w:uiPriority w:val="21"/>
    <w:qFormat/>
    <w:rsid w:val="00254C89"/>
    <w:rPr>
      <w:rFonts w:ascii="CA Sans Italic" w:hAnsi="CA Sans Italic"/>
      <w:b/>
      <w:bCs/>
      <w:i w:val="0"/>
      <w:iCs/>
      <w:color w:val="EE003D"/>
    </w:rPr>
  </w:style>
  <w:style w:type="paragraph" w:styleId="Quote">
    <w:name w:val="Quote"/>
    <w:basedOn w:val="Normal"/>
    <w:next w:val="Normal"/>
    <w:link w:val="QuoteChar"/>
    <w:uiPriority w:val="29"/>
    <w:qFormat/>
    <w:rsid w:val="00254C89"/>
    <w:pPr>
      <w:spacing w:after="120" w:line="276" w:lineRule="auto"/>
    </w:pPr>
    <w:rPr>
      <w:rFonts w:ascii="Arial" w:eastAsia="Times New Roman" w:hAnsi="Arial" w:cs="Times New Roman"/>
      <w:i/>
      <w:iCs/>
      <w:color w:val="000000"/>
      <w:sz w:val="22"/>
      <w:lang w:val="en-GB" w:eastAsia="de-CH"/>
    </w:rPr>
  </w:style>
  <w:style w:type="character" w:customStyle="1" w:styleId="QuoteChar">
    <w:name w:val="Quote Char"/>
    <w:link w:val="Quote"/>
    <w:uiPriority w:val="29"/>
    <w:rsid w:val="00254C89"/>
    <w:rPr>
      <w:rFonts w:ascii="Arial" w:hAnsi="Arial"/>
      <w:i/>
      <w:iCs/>
      <w:color w:val="000000"/>
      <w:sz w:val="22"/>
      <w:szCs w:val="24"/>
      <w:lang w:val="de-CH" w:eastAsia="de-CH"/>
    </w:rPr>
  </w:style>
  <w:style w:type="character" w:styleId="SubtleReference">
    <w:name w:val="Subtle Reference"/>
    <w:uiPriority w:val="31"/>
    <w:qFormat/>
    <w:rsid w:val="006F172C"/>
    <w:rPr>
      <w:rFonts w:ascii="CA Sans" w:hAnsi="CA Sans"/>
      <w:smallCaps/>
      <w:color w:val="810937"/>
      <w:u w:val="single"/>
    </w:rPr>
  </w:style>
  <w:style w:type="character" w:styleId="IntenseReference">
    <w:name w:val="Intense Reference"/>
    <w:uiPriority w:val="32"/>
    <w:qFormat/>
    <w:rsid w:val="006F172C"/>
    <w:rPr>
      <w:rFonts w:ascii="CA Sans" w:hAnsi="CA Sans"/>
      <w:b/>
      <w:bCs/>
      <w:smallCaps/>
      <w:color w:val="810937"/>
      <w:spacing w:val="5"/>
      <w:u w:val="single"/>
    </w:rPr>
  </w:style>
  <w:style w:type="character" w:styleId="BookTitle">
    <w:name w:val="Book Title"/>
    <w:uiPriority w:val="33"/>
    <w:qFormat/>
    <w:rsid w:val="006F172C"/>
    <w:rPr>
      <w:rFonts w:ascii="CA Sans" w:hAnsi="CA Sans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6F172C"/>
    <w:pPr>
      <w:spacing w:after="120" w:line="276" w:lineRule="auto"/>
      <w:ind w:left="720"/>
    </w:pPr>
    <w:rPr>
      <w:rFonts w:ascii="Arial" w:eastAsia="Times New Roman" w:hAnsi="Arial" w:cs="Times New Roman"/>
      <w:sz w:val="22"/>
      <w:lang w:val="en-GB" w:eastAsia="de-CH"/>
    </w:rPr>
  </w:style>
  <w:style w:type="paragraph" w:customStyle="1" w:styleId="Heading20">
    <w:name w:val="Heading2"/>
    <w:basedOn w:val="Normal"/>
    <w:link w:val="Heading2Char0"/>
    <w:qFormat/>
    <w:rsid w:val="000B2284"/>
    <w:pPr>
      <w:spacing w:after="240" w:line="276" w:lineRule="auto"/>
    </w:pPr>
    <w:rPr>
      <w:rFonts w:ascii="CA Sans Italic" w:eastAsia="Times New Roman" w:hAnsi="CA Sans Italic" w:cs="Times New Roman"/>
      <w:sz w:val="28"/>
      <w:szCs w:val="28"/>
      <w:lang w:val="en-GB" w:eastAsia="de-CH"/>
    </w:rPr>
  </w:style>
  <w:style w:type="paragraph" w:customStyle="1" w:styleId="Heading3">
    <w:name w:val="Heading3"/>
    <w:basedOn w:val="Normal"/>
    <w:link w:val="Heading3Char"/>
    <w:qFormat/>
    <w:rsid w:val="0070577C"/>
    <w:pPr>
      <w:spacing w:after="240" w:line="276" w:lineRule="auto"/>
    </w:pPr>
    <w:rPr>
      <w:rFonts w:ascii="CA Sans" w:eastAsia="Times New Roman" w:hAnsi="CA Sans" w:cs="Times New Roman"/>
      <w:lang w:val="en-GB" w:eastAsia="de-CH"/>
    </w:rPr>
  </w:style>
  <w:style w:type="character" w:customStyle="1" w:styleId="Heading2Char0">
    <w:name w:val="Heading2 Char"/>
    <w:basedOn w:val="DefaultParagraphFont"/>
    <w:link w:val="Heading20"/>
    <w:rsid w:val="000B2284"/>
    <w:rPr>
      <w:rFonts w:ascii="CA Sans Italic" w:hAnsi="CA Sans Italic"/>
      <w:sz w:val="28"/>
      <w:szCs w:val="28"/>
      <w:lang w:eastAsia="de-CH"/>
    </w:rPr>
  </w:style>
  <w:style w:type="paragraph" w:styleId="NormalWeb">
    <w:name w:val="Normal (Web)"/>
    <w:basedOn w:val="Normal"/>
    <w:uiPriority w:val="99"/>
    <w:unhideWhenUsed/>
    <w:rsid w:val="0070577C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  <w:style w:type="character" w:customStyle="1" w:styleId="Heading3Char">
    <w:name w:val="Heading3 Char"/>
    <w:basedOn w:val="DefaultParagraphFont"/>
    <w:link w:val="Heading3"/>
    <w:rsid w:val="0070577C"/>
    <w:rPr>
      <w:rFonts w:ascii="CA Sans" w:hAnsi="CA Sans"/>
      <w:sz w:val="24"/>
      <w:szCs w:val="24"/>
      <w:lang w:val="de-CH" w:eastAsia="de-CH"/>
    </w:rPr>
  </w:style>
  <w:style w:type="character" w:styleId="PageNumber">
    <w:name w:val="page number"/>
    <w:basedOn w:val="DefaultParagraphFont"/>
    <w:semiHidden/>
    <w:unhideWhenUsed/>
    <w:rsid w:val="007801FF"/>
  </w:style>
  <w:style w:type="character" w:customStyle="1" w:styleId="HeaderChar">
    <w:name w:val="Header Char"/>
    <w:basedOn w:val="DefaultParagraphFont"/>
    <w:link w:val="Header"/>
    <w:uiPriority w:val="99"/>
    <w:rsid w:val="007801FF"/>
    <w:rPr>
      <w:rFonts w:ascii="Arial" w:eastAsia="MS Mincho" w:hAnsi="Arial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02C"/>
    <w:rPr>
      <w:rFonts w:asciiTheme="majorHAnsi" w:eastAsiaTheme="majorEastAsia" w:hAnsiTheme="majorHAnsi" w:cstheme="majorBidi"/>
      <w:color w:val="B2002D" w:themeColor="accent1" w:themeShade="BF"/>
      <w:sz w:val="26"/>
      <w:szCs w:val="26"/>
      <w:lang w:val="es-MX" w:eastAsia="es-MX"/>
    </w:rPr>
  </w:style>
  <w:style w:type="table" w:styleId="TableGrid">
    <w:name w:val="Table Grid"/>
    <w:basedOn w:val="TableNormal"/>
    <w:uiPriority w:val="39"/>
    <w:rsid w:val="009E602C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02849\AppData\Local\Temp\LF_WordDoc_template-3.dotx" TargetMode="External"/></Relationships>
</file>

<file path=word/theme/theme1.xml><?xml version="1.0" encoding="utf-8"?>
<a:theme xmlns:a="http://schemas.openxmlformats.org/drawingml/2006/main" name="Office Theme">
  <a:themeElements>
    <a:clrScheme name="C&amp;A Foundation">
      <a:dk1>
        <a:sysClr val="windowText" lastClr="000000"/>
      </a:dk1>
      <a:lt1>
        <a:sysClr val="window" lastClr="FFFFFF"/>
      </a:lt1>
      <a:dk2>
        <a:srgbClr val="EE003D"/>
      </a:dk2>
      <a:lt2>
        <a:srgbClr val="810937"/>
      </a:lt2>
      <a:accent1>
        <a:srgbClr val="EE003D"/>
      </a:accent1>
      <a:accent2>
        <a:srgbClr val="810937"/>
      </a:accent2>
      <a:accent3>
        <a:srgbClr val="3C3C3E"/>
      </a:accent3>
      <a:accent4>
        <a:srgbClr val="999B9A"/>
      </a:accent4>
      <a:accent5>
        <a:srgbClr val="D4D4D5"/>
      </a:accent5>
      <a:accent6>
        <a:srgbClr val="EB008C"/>
      </a:accent6>
      <a:hlink>
        <a:srgbClr val="DA00FF"/>
      </a:hlink>
      <a:folHlink>
        <a:srgbClr val="B122FE"/>
      </a:folHlink>
    </a:clrScheme>
    <a:fontScheme name="CA Foundation">
      <a:majorFont>
        <a:latin typeface="CA Sans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A40F16C0C3247A7BF6FFFD76C2EF6" ma:contentTypeVersion="13" ma:contentTypeDescription="Create a new document." ma:contentTypeScope="" ma:versionID="f412c3010ef8511295be74cfdbd9e8c5">
  <xsd:schema xmlns:xsd="http://www.w3.org/2001/XMLSchema" xmlns:xs="http://www.w3.org/2001/XMLSchema" xmlns:p="http://schemas.microsoft.com/office/2006/metadata/properties" xmlns:ns3="62c609e9-4fc9-4856-841f-0ea3adc30533" xmlns:ns4="c901d4df-1ae4-4e89-ba67-dde724f6fe04" targetNamespace="http://schemas.microsoft.com/office/2006/metadata/properties" ma:root="true" ma:fieldsID="ce48ea3b7e08692b1fa53f47407f6899" ns3:_="" ns4:_="">
    <xsd:import namespace="62c609e9-4fc9-4856-841f-0ea3adc30533"/>
    <xsd:import namespace="c901d4df-1ae4-4e89-ba67-dde724f6fe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609e9-4fc9-4856-841f-0ea3adc30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1d4df-1ae4-4e89-ba67-dde724f6f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FCB5-A27F-430B-9F4D-4E7E6D90C3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C0C6B3-6713-49D0-8D91-FB839A4E2F8D}">
  <ds:schemaRefs>
    <ds:schemaRef ds:uri="c901d4df-1ae4-4e89-ba67-dde724f6fe04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62c609e9-4fc9-4856-841f-0ea3adc30533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2DD92B-F9C5-49EF-8D62-AF584E777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609e9-4fc9-4856-841f-0ea3adc30533"/>
    <ds:schemaRef ds:uri="c901d4df-1ae4-4e89-ba67-dde724f6f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A8CF7D-8BE0-4856-9EC4-A3CA5FE0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LF_WordDoc_template-3</Template>
  <TotalTime>0</TotalTime>
  <Pages>2</Pages>
  <Words>126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C&amp;A Foundation WordDoc</vt:lpstr>
    </vt:vector>
  </TitlesOfParts>
  <Company>Anthos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C&amp;A Foundation WordDoc</dc:title>
  <dc:creator>Samm, Cheryl</dc:creator>
  <cp:lastModifiedBy>Samm, Cheryl</cp:lastModifiedBy>
  <cp:revision>1</cp:revision>
  <cp:lastPrinted>2013-11-27T10:25:00Z</cp:lastPrinted>
  <dcterms:created xsi:type="dcterms:W3CDTF">2020-03-13T09:55:00Z</dcterms:created>
  <dcterms:modified xsi:type="dcterms:W3CDTF">2020-03-13T09:56:00Z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questID">
    <vt:lpwstr>1134</vt:lpwstr>
  </property>
  <property fmtid="{D5CDD505-2E9C-101B-9397-08002B2CF9AE}" pid="3" name="OrganizationID">
    <vt:lpwstr>637</vt:lpwstr>
  </property>
  <property fmtid="{D5CDD505-2E9C-101B-9397-08002B2CF9AE}" pid="4" name="ContactID">
    <vt:lpwstr>884</vt:lpwstr>
  </property>
  <property fmtid="{D5CDD505-2E9C-101B-9397-08002B2CF9AE}" pid="5" name="StaffID">
    <vt:lpwstr>IN01190</vt:lpwstr>
  </property>
  <property fmtid="{D5CDD505-2E9C-101B-9397-08002B2CF9AE}" pid="6" name="ContentTypeId">
    <vt:lpwstr>0x010100A20A40F16C0C3247A7BF6FFFD76C2EF6</vt:lpwstr>
  </property>
</Properties>
</file>